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FAC" w:rsidRDefault="006968DF" w:rsidP="00153C0E">
      <w:pPr>
        <w:spacing w:line="276" w:lineRule="auto"/>
        <w:jc w:val="center"/>
        <w:rPr>
          <w:rFonts w:ascii="Arial" w:hAnsi="Arial" w:cs="Arial"/>
          <w:color w:val="333333"/>
          <w:sz w:val="27"/>
          <w:szCs w:val="27"/>
        </w:rPr>
      </w:pPr>
      <w:r>
        <w:rPr>
          <w:noProof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2788285</wp:posOffset>
            </wp:positionH>
            <wp:positionV relativeFrom="paragraph">
              <wp:posOffset>-264795</wp:posOffset>
            </wp:positionV>
            <wp:extent cx="849630" cy="723900"/>
            <wp:effectExtent l="0" t="0" r="762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63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47E67" w:rsidRDefault="00B47E67" w:rsidP="00153C0E">
      <w:pPr>
        <w:spacing w:line="276" w:lineRule="auto"/>
        <w:jc w:val="center"/>
        <w:rPr>
          <w:rFonts w:ascii="Arial" w:hAnsi="Arial" w:cs="Arial"/>
          <w:color w:val="333333"/>
          <w:sz w:val="27"/>
          <w:szCs w:val="27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B47E67" w:rsidRPr="00DB068D" w:rsidTr="00B47E67">
        <w:tc>
          <w:tcPr>
            <w:tcW w:w="10314" w:type="dxa"/>
          </w:tcPr>
          <w:p w:rsidR="00B47E67" w:rsidRPr="00DB068D" w:rsidRDefault="00B47E67" w:rsidP="00B11522">
            <w:pPr>
              <w:pStyle w:val="a4"/>
              <w:tabs>
                <w:tab w:val="clear" w:pos="4153"/>
                <w:tab w:val="clear" w:pos="8306"/>
                <w:tab w:val="center" w:pos="0"/>
                <w:tab w:val="right" w:pos="1020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68D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БЮДЖЕТНОЕ ОБЩЕОБРАЗОВАТЕЛЬНОЕ УЧРЕЖДЕНИЕ</w:t>
            </w:r>
            <w:r w:rsidR="005B0F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B068D">
              <w:rPr>
                <w:rFonts w:ascii="Times New Roman" w:hAnsi="Times New Roman" w:cs="Times New Roman"/>
                <w:b/>
                <w:sz w:val="24"/>
                <w:szCs w:val="24"/>
              </w:rPr>
              <w:t>«СРЕДНЯЯ ОБЩЕОБРАЗОВАТЕЛЬНАЯ ШКОЛА № 54</w:t>
            </w:r>
          </w:p>
          <w:p w:rsidR="00B47E67" w:rsidRPr="00DB068D" w:rsidRDefault="00B47E67" w:rsidP="00B115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68D">
              <w:rPr>
                <w:rFonts w:ascii="Times New Roman" w:hAnsi="Times New Roman" w:cs="Times New Roman"/>
                <w:b/>
                <w:sz w:val="24"/>
                <w:szCs w:val="24"/>
              </w:rPr>
              <w:t>С УГЛУБЛЕННЫМ ИЗУЧЕНИЕМ ОТДЕЛЬНЫХ ПРЕДМЕТОВ»</w:t>
            </w:r>
          </w:p>
          <w:p w:rsidR="00B47E67" w:rsidRPr="006B2FAC" w:rsidRDefault="00B47E67" w:rsidP="00B11522">
            <w:pPr>
              <w:jc w:val="center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DB068D">
              <w:rPr>
                <w:rFonts w:ascii="Times New Roman" w:hAnsi="Times New Roman" w:cs="Times New Roman"/>
                <w:b/>
                <w:sz w:val="24"/>
                <w:szCs w:val="24"/>
              </w:rPr>
              <w:t>(МБОУ «СОШ № 54»)</w:t>
            </w:r>
          </w:p>
        </w:tc>
      </w:tr>
    </w:tbl>
    <w:p w:rsidR="00991482" w:rsidRDefault="000A0B97" w:rsidP="00991482">
      <w:pPr>
        <w:rPr>
          <w:b/>
          <w:sz w:val="22"/>
          <w:szCs w:val="22"/>
        </w:rPr>
      </w:pPr>
      <w:r>
        <w:rPr>
          <w:rFonts w:asciiTheme="minorHAnsi" w:hAnsiTheme="minorHAnsi" w:cstheme="minorBidi"/>
          <w:noProof/>
          <w:sz w:val="22"/>
          <w:szCs w:val="22"/>
        </w:rPr>
        <w:pict>
          <v:line id="Прямая соединительная линия 6" o:spid="_x0000_s1028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2pt,10.6pt" to="517.0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" o:allowincell="f" strokeweight="1pt">
            <v:stroke startarrowwidth="narrow" startarrowlength="short" endarrowwidth="narrow" endarrowlength="short"/>
          </v:line>
        </w:pict>
      </w:r>
      <w:r>
        <w:rPr>
          <w:rFonts w:asciiTheme="minorHAnsi" w:hAnsiTheme="minorHAnsi" w:cstheme="minorBidi"/>
          <w:noProof/>
          <w:sz w:val="22"/>
          <w:szCs w:val="22"/>
        </w:rPr>
        <w:pict>
          <v:line id="Прямая соединительная линия 7" o:spid="_x0000_s1027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5.35pt" to="513.3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" o:allowincell="f" strokeweight="2pt">
            <v:stroke startarrowwidth="narrow" startarrowlength="short" endarrowwidth="narrow" endarrowlength="short"/>
          </v:line>
        </w:pict>
      </w:r>
    </w:p>
    <w:p w:rsidR="00CE0219" w:rsidRDefault="00CE0219" w:rsidP="0098239C">
      <w:pPr>
        <w:jc w:val="center"/>
        <w:rPr>
          <w:b/>
          <w:color w:val="000000" w:themeColor="text1"/>
          <w:spacing w:val="20"/>
          <w:sz w:val="16"/>
          <w:szCs w:val="16"/>
        </w:rPr>
      </w:pPr>
    </w:p>
    <w:p w:rsidR="005E75AF" w:rsidRDefault="00977D41" w:rsidP="005E75AF">
      <w:pPr>
        <w:spacing w:after="160" w:line="259" w:lineRule="auto"/>
        <w:ind w:left="720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5E75AF">
        <w:rPr>
          <w:rFonts w:eastAsia="Calibri"/>
          <w:b/>
          <w:sz w:val="28"/>
          <w:szCs w:val="28"/>
          <w:lang w:eastAsia="en-US"/>
        </w:rPr>
        <w:t xml:space="preserve">Аналитическая справка по результатам анкетирования </w:t>
      </w:r>
    </w:p>
    <w:p w:rsidR="002C31D9" w:rsidRDefault="005E75AF" w:rsidP="005E75AF">
      <w:pPr>
        <w:spacing w:after="160" w:line="259" w:lineRule="auto"/>
        <w:ind w:left="720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5E75AF">
        <w:rPr>
          <w:rFonts w:eastAsia="Calibri"/>
          <w:b/>
          <w:sz w:val="28"/>
          <w:szCs w:val="28"/>
          <w:lang w:eastAsia="en-US"/>
        </w:rPr>
        <w:t>родителей</w:t>
      </w:r>
      <w:r w:rsidR="002C31D9">
        <w:rPr>
          <w:rFonts w:eastAsia="Calibri"/>
          <w:b/>
          <w:sz w:val="28"/>
          <w:szCs w:val="28"/>
          <w:lang w:eastAsia="en-US"/>
        </w:rPr>
        <w:t xml:space="preserve"> (законных представителей)</w:t>
      </w:r>
      <w:r w:rsidRPr="005E75AF">
        <w:rPr>
          <w:rFonts w:eastAsia="Calibri"/>
          <w:b/>
          <w:sz w:val="28"/>
          <w:szCs w:val="28"/>
          <w:lang w:eastAsia="en-US"/>
        </w:rPr>
        <w:t xml:space="preserve"> и детей </w:t>
      </w:r>
    </w:p>
    <w:p w:rsidR="005B0F37" w:rsidRPr="005E75AF" w:rsidRDefault="005E75AF" w:rsidP="005E75AF">
      <w:pPr>
        <w:spacing w:after="160" w:line="259" w:lineRule="auto"/>
        <w:ind w:left="720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5E75AF">
        <w:rPr>
          <w:rFonts w:eastAsia="Calibri"/>
          <w:b/>
          <w:sz w:val="28"/>
          <w:szCs w:val="28"/>
          <w:lang w:eastAsia="en-US"/>
        </w:rPr>
        <w:t>по организации питания в школе.</w:t>
      </w:r>
    </w:p>
    <w:p w:rsidR="005E75AF" w:rsidRPr="005E75AF" w:rsidRDefault="005E75AF" w:rsidP="005E75AF">
      <w:pPr>
        <w:spacing w:after="160" w:line="259" w:lineRule="auto"/>
        <w:ind w:left="720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5E75AF" w:rsidRDefault="00BD5533" w:rsidP="005E75AF">
      <w:pPr>
        <w:spacing w:after="160" w:line="259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дека</w:t>
      </w:r>
      <w:r w:rsidR="005E75AF">
        <w:rPr>
          <w:sz w:val="28"/>
          <w:szCs w:val="28"/>
        </w:rPr>
        <w:t>бре 202</w:t>
      </w:r>
      <w:r w:rsidR="00447241">
        <w:rPr>
          <w:sz w:val="28"/>
          <w:szCs w:val="28"/>
        </w:rPr>
        <w:t>2</w:t>
      </w:r>
      <w:r w:rsidR="005E75AF">
        <w:rPr>
          <w:sz w:val="28"/>
          <w:szCs w:val="28"/>
        </w:rPr>
        <w:t xml:space="preserve"> года в</w:t>
      </w:r>
      <w:r w:rsidR="005E75AF" w:rsidRPr="005E75AF">
        <w:rPr>
          <w:sz w:val="28"/>
          <w:szCs w:val="28"/>
        </w:rPr>
        <w:t xml:space="preserve"> соответствии с "МР 2.4.0180-20. 2.4. Гигиена детей и подростков. Родительский контроль за организацией горячего питания детей в общеобразовательных организациях. Методические рекомендации"</w:t>
      </w:r>
      <w:r w:rsidR="005E75AF" w:rsidRPr="005E75AF">
        <w:rPr>
          <w:sz w:val="28"/>
          <w:szCs w:val="28"/>
        </w:rPr>
        <w:br/>
        <w:t>(утв. Главным государственным санитарным врачом РФ 18.05.2020)</w:t>
      </w:r>
      <w:r w:rsidR="005E75AF">
        <w:rPr>
          <w:sz w:val="28"/>
          <w:szCs w:val="28"/>
        </w:rPr>
        <w:t xml:space="preserve"> было проведено анкетирования учащихся </w:t>
      </w:r>
      <w:r w:rsidR="00447241">
        <w:rPr>
          <w:sz w:val="28"/>
          <w:szCs w:val="28"/>
        </w:rPr>
        <w:t>1-4</w:t>
      </w:r>
      <w:r w:rsidR="005E75AF">
        <w:rPr>
          <w:sz w:val="28"/>
          <w:szCs w:val="28"/>
        </w:rPr>
        <w:t xml:space="preserve"> классов и их родителей</w:t>
      </w:r>
      <w:r w:rsidR="00447241">
        <w:rPr>
          <w:sz w:val="28"/>
          <w:szCs w:val="28"/>
        </w:rPr>
        <w:t xml:space="preserve"> (законных представителей)</w:t>
      </w:r>
      <w:r w:rsidR="005E75AF">
        <w:rPr>
          <w:sz w:val="28"/>
          <w:szCs w:val="28"/>
        </w:rPr>
        <w:t xml:space="preserve"> по вопросам организации питания в школе. </w:t>
      </w:r>
      <w:r w:rsidR="00B31BBF">
        <w:rPr>
          <w:sz w:val="28"/>
          <w:szCs w:val="28"/>
        </w:rPr>
        <w:t xml:space="preserve">В опросе приняли участие </w:t>
      </w:r>
      <w:r w:rsidR="00AD77BF">
        <w:rPr>
          <w:sz w:val="28"/>
          <w:szCs w:val="28"/>
        </w:rPr>
        <w:t>248</w:t>
      </w:r>
      <w:r w:rsidR="00B31BBF">
        <w:rPr>
          <w:sz w:val="28"/>
          <w:szCs w:val="28"/>
        </w:rPr>
        <w:t xml:space="preserve"> учащихся совместно с их родителями (законными представителями).</w:t>
      </w:r>
    </w:p>
    <w:p w:rsidR="00B31BBF" w:rsidRPr="00B31BBF" w:rsidRDefault="00B31BBF" w:rsidP="00B31BBF">
      <w:pPr>
        <w:spacing w:after="160" w:line="259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Получены следующие результаты:</w:t>
      </w:r>
    </w:p>
    <w:p w:rsidR="00B31BBF" w:rsidRDefault="00FD1B45" w:rsidP="00B31BBF">
      <w:pPr>
        <w:pStyle w:val="a8"/>
        <w:numPr>
          <w:ilvl w:val="0"/>
          <w:numId w:val="15"/>
        </w:numPr>
        <w:spacing w:after="160" w:line="259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79</w:t>
      </w:r>
      <w:r w:rsidR="00B31BBF" w:rsidRPr="00B31BBF">
        <w:rPr>
          <w:rFonts w:ascii="Times New Roman" w:hAnsi="Times New Roman"/>
          <w:sz w:val="28"/>
          <w:szCs w:val="28"/>
        </w:rPr>
        <w:t xml:space="preserve">% опрошенных удовлетворены </w:t>
      </w:r>
      <w:r>
        <w:rPr>
          <w:rFonts w:ascii="Times New Roman" w:hAnsi="Times New Roman"/>
          <w:sz w:val="28"/>
          <w:szCs w:val="28"/>
        </w:rPr>
        <w:t xml:space="preserve">системой </w:t>
      </w:r>
      <w:r w:rsidR="00B31BBF" w:rsidRPr="00B31BBF">
        <w:rPr>
          <w:rFonts w:ascii="Times New Roman" w:hAnsi="Times New Roman"/>
          <w:sz w:val="28"/>
          <w:szCs w:val="28"/>
        </w:rPr>
        <w:t>организаци</w:t>
      </w:r>
      <w:r>
        <w:rPr>
          <w:rFonts w:ascii="Times New Roman" w:hAnsi="Times New Roman"/>
          <w:sz w:val="28"/>
          <w:szCs w:val="28"/>
        </w:rPr>
        <w:t>и</w:t>
      </w:r>
      <w:r w:rsidR="00B31BBF" w:rsidRPr="00B31BBF">
        <w:rPr>
          <w:rFonts w:ascii="Times New Roman" w:hAnsi="Times New Roman"/>
          <w:sz w:val="28"/>
          <w:szCs w:val="28"/>
        </w:rPr>
        <w:t xml:space="preserve"> питания в </w:t>
      </w:r>
      <w:r>
        <w:rPr>
          <w:rFonts w:ascii="Times New Roman" w:hAnsi="Times New Roman"/>
          <w:sz w:val="28"/>
          <w:szCs w:val="28"/>
        </w:rPr>
        <w:t xml:space="preserve">   </w:t>
      </w:r>
      <w:r w:rsidR="00B31BBF" w:rsidRPr="00B31BBF">
        <w:rPr>
          <w:rFonts w:ascii="Times New Roman" w:hAnsi="Times New Roman"/>
          <w:sz w:val="28"/>
          <w:szCs w:val="28"/>
        </w:rPr>
        <w:t xml:space="preserve">школе, 12%-нет, </w:t>
      </w:r>
      <w:r>
        <w:rPr>
          <w:rFonts w:ascii="Times New Roman" w:hAnsi="Times New Roman"/>
          <w:sz w:val="28"/>
          <w:szCs w:val="28"/>
        </w:rPr>
        <w:t>9</w:t>
      </w:r>
      <w:r w:rsidR="00B31BBF" w:rsidRPr="00B31BBF">
        <w:rPr>
          <w:rFonts w:ascii="Times New Roman" w:hAnsi="Times New Roman"/>
          <w:sz w:val="28"/>
          <w:szCs w:val="28"/>
        </w:rPr>
        <w:t>% затруднились ответить.</w:t>
      </w:r>
    </w:p>
    <w:p w:rsidR="00B31BBF" w:rsidRDefault="00FD1B45" w:rsidP="00B31BBF">
      <w:pPr>
        <w:pStyle w:val="a8"/>
        <w:numPr>
          <w:ilvl w:val="0"/>
          <w:numId w:val="15"/>
        </w:numPr>
        <w:spacing w:after="160" w:line="259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50</w:t>
      </w:r>
      <w:r w:rsidR="00B31BBF">
        <w:rPr>
          <w:rFonts w:ascii="Times New Roman" w:hAnsi="Times New Roman"/>
          <w:sz w:val="28"/>
          <w:szCs w:val="28"/>
        </w:rPr>
        <w:t xml:space="preserve">% опрошенных учащихся наедаются в школе, </w:t>
      </w:r>
      <w:r>
        <w:rPr>
          <w:rFonts w:ascii="Times New Roman" w:hAnsi="Times New Roman"/>
          <w:sz w:val="28"/>
          <w:szCs w:val="28"/>
        </w:rPr>
        <w:t>34</w:t>
      </w:r>
      <w:r w:rsidR="00B31BBF">
        <w:rPr>
          <w:rFonts w:ascii="Times New Roman" w:hAnsi="Times New Roman"/>
          <w:sz w:val="28"/>
          <w:szCs w:val="28"/>
        </w:rPr>
        <w:t xml:space="preserve">% - иногда, </w:t>
      </w:r>
      <w:r>
        <w:rPr>
          <w:rFonts w:ascii="Times New Roman" w:hAnsi="Times New Roman"/>
          <w:sz w:val="28"/>
          <w:szCs w:val="28"/>
        </w:rPr>
        <w:t>16</w:t>
      </w:r>
      <w:r w:rsidR="00B31BBF">
        <w:rPr>
          <w:rFonts w:ascii="Times New Roman" w:hAnsi="Times New Roman"/>
          <w:sz w:val="28"/>
          <w:szCs w:val="28"/>
        </w:rPr>
        <w:t>% - нет.</w:t>
      </w:r>
    </w:p>
    <w:p w:rsidR="00B31BBF" w:rsidRDefault="00FD1B45" w:rsidP="00B31BBF">
      <w:pPr>
        <w:pStyle w:val="a8"/>
        <w:numPr>
          <w:ilvl w:val="0"/>
          <w:numId w:val="15"/>
        </w:numPr>
        <w:spacing w:after="160" w:line="259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</w:t>
      </w:r>
      <w:r w:rsidR="00B31BBF">
        <w:rPr>
          <w:rFonts w:ascii="Times New Roman" w:hAnsi="Times New Roman"/>
          <w:sz w:val="28"/>
          <w:szCs w:val="28"/>
        </w:rPr>
        <w:t>% опрошенных нравится питание в школьной столовой, 1</w:t>
      </w:r>
      <w:r>
        <w:rPr>
          <w:rFonts w:ascii="Times New Roman" w:hAnsi="Times New Roman"/>
          <w:sz w:val="28"/>
          <w:szCs w:val="28"/>
        </w:rPr>
        <w:t>7</w:t>
      </w:r>
      <w:r w:rsidR="00B31BBF">
        <w:rPr>
          <w:rFonts w:ascii="Times New Roman" w:hAnsi="Times New Roman"/>
          <w:sz w:val="28"/>
          <w:szCs w:val="28"/>
        </w:rPr>
        <w:t xml:space="preserve">%-нет, </w:t>
      </w:r>
      <w:r>
        <w:rPr>
          <w:rFonts w:ascii="Times New Roman" w:hAnsi="Times New Roman"/>
          <w:sz w:val="28"/>
          <w:szCs w:val="28"/>
        </w:rPr>
        <w:t>53</w:t>
      </w:r>
      <w:r w:rsidR="00B31BBF">
        <w:rPr>
          <w:rFonts w:ascii="Times New Roman" w:hAnsi="Times New Roman"/>
          <w:sz w:val="28"/>
          <w:szCs w:val="28"/>
        </w:rPr>
        <w:t>% - не всегда.</w:t>
      </w:r>
    </w:p>
    <w:p w:rsidR="00B31BBF" w:rsidRDefault="00B31BBF" w:rsidP="00B31BBF">
      <w:pPr>
        <w:pStyle w:val="a8"/>
        <w:numPr>
          <w:ilvl w:val="0"/>
          <w:numId w:val="15"/>
        </w:num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Основными причинами, по которым не нравится питание школьной столовой, учащиеся назвали: невкусно готовят (</w:t>
      </w:r>
      <w:r w:rsidR="00F13F57">
        <w:rPr>
          <w:rFonts w:ascii="Times New Roman" w:hAnsi="Times New Roman"/>
          <w:sz w:val="28"/>
          <w:szCs w:val="28"/>
        </w:rPr>
        <w:t>38</w:t>
      </w:r>
      <w:r>
        <w:rPr>
          <w:rFonts w:ascii="Times New Roman" w:hAnsi="Times New Roman"/>
          <w:sz w:val="28"/>
          <w:szCs w:val="28"/>
        </w:rPr>
        <w:t>%), готовят нелюбимую пищу (</w:t>
      </w:r>
      <w:r w:rsidR="00F13F57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>%), остывшая еда (23%), однообразное питание (6%), маленькие порции (3%).</w:t>
      </w:r>
    </w:p>
    <w:p w:rsidR="0060615E" w:rsidRDefault="0060615E" w:rsidP="00B31BBF">
      <w:pPr>
        <w:pStyle w:val="a8"/>
        <w:numPr>
          <w:ilvl w:val="0"/>
          <w:numId w:val="15"/>
        </w:num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34% опрошенных устраивает меню школьной столовой, 15% -нет, 51%-не всегда.</w:t>
      </w:r>
    </w:p>
    <w:p w:rsidR="00B31BBF" w:rsidRDefault="00050EBC" w:rsidP="00B31BBF">
      <w:pPr>
        <w:pStyle w:val="a8"/>
        <w:numPr>
          <w:ilvl w:val="0"/>
          <w:numId w:val="15"/>
        </w:num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69</w:t>
      </w:r>
      <w:r w:rsidR="00B31BBF">
        <w:rPr>
          <w:rFonts w:ascii="Times New Roman" w:hAnsi="Times New Roman"/>
          <w:sz w:val="28"/>
          <w:szCs w:val="28"/>
        </w:rPr>
        <w:t>% опрошенных считает питание в школе здоровым и полноценным, 1</w:t>
      </w:r>
      <w:r>
        <w:rPr>
          <w:rFonts w:ascii="Times New Roman" w:hAnsi="Times New Roman"/>
          <w:sz w:val="28"/>
          <w:szCs w:val="28"/>
        </w:rPr>
        <w:t>3</w:t>
      </w:r>
      <w:r w:rsidR="00B31BBF">
        <w:rPr>
          <w:rFonts w:ascii="Times New Roman" w:hAnsi="Times New Roman"/>
          <w:sz w:val="28"/>
          <w:szCs w:val="28"/>
        </w:rPr>
        <w:t>% - нет</w:t>
      </w:r>
      <w:r>
        <w:rPr>
          <w:rFonts w:ascii="Times New Roman" w:hAnsi="Times New Roman"/>
          <w:sz w:val="28"/>
          <w:szCs w:val="28"/>
        </w:rPr>
        <w:t>, 18% затруднились ответить</w:t>
      </w:r>
      <w:r w:rsidR="00B31BBF">
        <w:rPr>
          <w:rFonts w:ascii="Times New Roman" w:hAnsi="Times New Roman"/>
          <w:sz w:val="28"/>
          <w:szCs w:val="28"/>
        </w:rPr>
        <w:t>.</w:t>
      </w:r>
    </w:p>
    <w:p w:rsidR="00B31BBF" w:rsidRDefault="002B277B" w:rsidP="00B31BBF">
      <w:pPr>
        <w:pStyle w:val="a8"/>
        <w:numPr>
          <w:ilvl w:val="0"/>
          <w:numId w:val="15"/>
        </w:num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 предложением по улучшению питания в школе была просьба о боль</w:t>
      </w:r>
      <w:r w:rsidR="00570E66">
        <w:rPr>
          <w:rFonts w:ascii="Times New Roman" w:hAnsi="Times New Roman"/>
          <w:sz w:val="28"/>
          <w:szCs w:val="28"/>
        </w:rPr>
        <w:t>шем количестве овощей и фруктов. Также были внесены предложения  по добавлению в меню большего количества выпечки, соков, супов в 1 смене, исключению супов во 2 смене, уменьшению количества каш, разнообразить меню и ввести индивидуальное питание с возможностью выбора блюд.</w:t>
      </w:r>
    </w:p>
    <w:p w:rsidR="002B277B" w:rsidRDefault="002B277B" w:rsidP="002B277B">
      <w:pPr>
        <w:spacing w:after="160" w:line="259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как показало анкетирование, многие ребята предпочитают другие блюда (не всегда относящиеся к здоровому питанию). </w:t>
      </w:r>
    </w:p>
    <w:p w:rsidR="002B277B" w:rsidRDefault="00154FA3" w:rsidP="002B277B">
      <w:pPr>
        <w:spacing w:after="160" w:line="259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Решение: 1. Результаты анкетирования </w:t>
      </w:r>
      <w:r w:rsidR="004665C5">
        <w:rPr>
          <w:sz w:val="28"/>
          <w:szCs w:val="28"/>
        </w:rPr>
        <w:t>доложить администрации школы и педагогическому коллективу. Ответственный – Иванова М.В.</w:t>
      </w:r>
    </w:p>
    <w:p w:rsidR="004665C5" w:rsidRDefault="00762AF5" w:rsidP="002B277B">
      <w:pPr>
        <w:spacing w:after="160" w:line="259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665C5">
        <w:rPr>
          <w:sz w:val="28"/>
          <w:szCs w:val="28"/>
        </w:rPr>
        <w:t xml:space="preserve">. </w:t>
      </w:r>
      <w:r w:rsidR="004665C5" w:rsidRPr="004665C5">
        <w:rPr>
          <w:sz w:val="28"/>
          <w:szCs w:val="28"/>
        </w:rPr>
        <w:t xml:space="preserve">Продолжить </w:t>
      </w:r>
      <w:r w:rsidR="004665C5" w:rsidRPr="004665C5">
        <w:rPr>
          <w:rFonts w:eastAsia="Calibri"/>
          <w:sz w:val="28"/>
          <w:szCs w:val="28"/>
          <w:lang w:eastAsia="en-US"/>
        </w:rPr>
        <w:t>работу общешкольной комиссии, осуществляющей контроль за организацией горячего питания обучающихся, в состав которой входят представители родителей учащихся.</w:t>
      </w:r>
      <w:r w:rsidR="004665C5">
        <w:rPr>
          <w:rFonts w:eastAsia="Calibri"/>
          <w:sz w:val="28"/>
          <w:szCs w:val="28"/>
          <w:lang w:eastAsia="en-US"/>
        </w:rPr>
        <w:t xml:space="preserve"> </w:t>
      </w:r>
      <w:r w:rsidR="004665C5">
        <w:rPr>
          <w:sz w:val="28"/>
          <w:szCs w:val="28"/>
        </w:rPr>
        <w:t>Ответственный – Иванова М.В.</w:t>
      </w:r>
    </w:p>
    <w:p w:rsidR="004665C5" w:rsidRDefault="00762AF5" w:rsidP="002B277B">
      <w:pPr>
        <w:spacing w:after="160" w:line="259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3</w:t>
      </w:r>
      <w:r w:rsidR="004665C5">
        <w:rPr>
          <w:sz w:val="28"/>
          <w:szCs w:val="28"/>
        </w:rPr>
        <w:t xml:space="preserve">. </w:t>
      </w:r>
      <w:r w:rsidR="00D4186A">
        <w:rPr>
          <w:sz w:val="28"/>
          <w:szCs w:val="28"/>
        </w:rPr>
        <w:t>В классные часы и родительские собрания включ</w:t>
      </w:r>
      <w:r>
        <w:rPr>
          <w:sz w:val="28"/>
          <w:szCs w:val="28"/>
        </w:rPr>
        <w:t>а</w:t>
      </w:r>
      <w:r w:rsidR="00D4186A">
        <w:rPr>
          <w:sz w:val="28"/>
          <w:szCs w:val="28"/>
        </w:rPr>
        <w:t>ть вопросы здорового питания школьников. Ответственные – классные руководители.</w:t>
      </w:r>
    </w:p>
    <w:p w:rsidR="00D4186A" w:rsidRDefault="00D4186A" w:rsidP="005B0F37">
      <w:pPr>
        <w:spacing w:after="160" w:line="259" w:lineRule="auto"/>
        <w:ind w:left="720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D4186A" w:rsidRDefault="00D4186A" w:rsidP="005B0F37">
      <w:pPr>
        <w:spacing w:after="160" w:line="259" w:lineRule="auto"/>
        <w:ind w:left="720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D4186A" w:rsidRDefault="00D4186A" w:rsidP="005B0F37">
      <w:pPr>
        <w:spacing w:after="160" w:line="259" w:lineRule="auto"/>
        <w:ind w:left="720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64000E" w:rsidRDefault="0064000E" w:rsidP="005B0F37">
      <w:pPr>
        <w:spacing w:after="160" w:line="259" w:lineRule="auto"/>
        <w:ind w:left="720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Ответств</w:t>
      </w:r>
      <w:r w:rsidR="005E75AF">
        <w:rPr>
          <w:rFonts w:eastAsia="Calibri"/>
          <w:sz w:val="28"/>
          <w:szCs w:val="28"/>
          <w:lang w:eastAsia="en-US"/>
        </w:rPr>
        <w:t xml:space="preserve">енный за </w:t>
      </w:r>
      <w:r>
        <w:rPr>
          <w:rFonts w:eastAsia="Calibri"/>
          <w:sz w:val="28"/>
          <w:szCs w:val="28"/>
          <w:lang w:eastAsia="en-US"/>
        </w:rPr>
        <w:t xml:space="preserve">организацию школьного питания, </w:t>
      </w:r>
    </w:p>
    <w:p w:rsidR="005B0F37" w:rsidRPr="005B0F37" w:rsidRDefault="0064000E" w:rsidP="005B0F37">
      <w:pPr>
        <w:spacing w:after="160" w:line="259" w:lineRule="auto"/>
        <w:ind w:left="720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з</w:t>
      </w:r>
      <w:r w:rsidR="005B0F37" w:rsidRPr="005B0F37">
        <w:rPr>
          <w:rFonts w:eastAsia="Calibri"/>
          <w:sz w:val="28"/>
          <w:szCs w:val="28"/>
          <w:lang w:eastAsia="en-US"/>
        </w:rPr>
        <w:t xml:space="preserve">аместитель директора по УВР                                          </w:t>
      </w:r>
      <w:r>
        <w:rPr>
          <w:rFonts w:eastAsia="Calibri"/>
          <w:sz w:val="28"/>
          <w:szCs w:val="28"/>
          <w:lang w:eastAsia="en-US"/>
        </w:rPr>
        <w:t xml:space="preserve">            </w:t>
      </w:r>
      <w:r w:rsidR="005B0F37" w:rsidRPr="005B0F37">
        <w:rPr>
          <w:rFonts w:eastAsia="Calibri"/>
          <w:sz w:val="28"/>
          <w:szCs w:val="28"/>
          <w:lang w:eastAsia="en-US"/>
        </w:rPr>
        <w:t xml:space="preserve"> М.В. Иванова</w:t>
      </w:r>
    </w:p>
    <w:p w:rsidR="005B0F37" w:rsidRPr="00CE0219" w:rsidRDefault="005B0F37" w:rsidP="0098239C">
      <w:pPr>
        <w:jc w:val="center"/>
        <w:rPr>
          <w:b/>
          <w:color w:val="000000" w:themeColor="text1"/>
          <w:spacing w:val="20"/>
          <w:sz w:val="16"/>
          <w:szCs w:val="16"/>
        </w:rPr>
      </w:pPr>
      <w:bookmarkStart w:id="0" w:name="_GoBack"/>
      <w:bookmarkEnd w:id="0"/>
    </w:p>
    <w:sectPr w:rsidR="005B0F37" w:rsidRPr="00CE0219" w:rsidSect="005C7744">
      <w:pgSz w:w="11907" w:h="16840" w:code="9"/>
      <w:pgMar w:top="1134" w:right="567" w:bottom="1134" w:left="1134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0B97" w:rsidRDefault="000A0B97">
      <w:r>
        <w:separator/>
      </w:r>
    </w:p>
  </w:endnote>
  <w:endnote w:type="continuationSeparator" w:id="0">
    <w:p w:rsidR="000A0B97" w:rsidRDefault="000A0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0B97" w:rsidRDefault="000A0B97">
      <w:r>
        <w:separator/>
      </w:r>
    </w:p>
  </w:footnote>
  <w:footnote w:type="continuationSeparator" w:id="0">
    <w:p w:rsidR="000A0B97" w:rsidRDefault="000A0B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AE7B9F"/>
    <w:multiLevelType w:val="hybridMultilevel"/>
    <w:tmpl w:val="4D844C8A"/>
    <w:lvl w:ilvl="0" w:tplc="575617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1D14CB"/>
    <w:multiLevelType w:val="hybridMultilevel"/>
    <w:tmpl w:val="C4546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E3048"/>
    <w:multiLevelType w:val="hybridMultilevel"/>
    <w:tmpl w:val="42D43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9C7509"/>
    <w:multiLevelType w:val="hybridMultilevel"/>
    <w:tmpl w:val="1856F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C1267C"/>
    <w:multiLevelType w:val="hybridMultilevel"/>
    <w:tmpl w:val="5652EA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B91A4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57F40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26B92F67"/>
    <w:multiLevelType w:val="hybridMultilevel"/>
    <w:tmpl w:val="9A900C7A"/>
    <w:lvl w:ilvl="0" w:tplc="E702FD2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BA761C0"/>
    <w:multiLevelType w:val="hybridMultilevel"/>
    <w:tmpl w:val="A5C03FF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8683867"/>
    <w:multiLevelType w:val="hybridMultilevel"/>
    <w:tmpl w:val="1A3241CE"/>
    <w:lvl w:ilvl="0" w:tplc="2AECF33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9AC38EB"/>
    <w:multiLevelType w:val="singleLevel"/>
    <w:tmpl w:val="BD9A7332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1">
    <w:nsid w:val="3FA26855"/>
    <w:multiLevelType w:val="singleLevel"/>
    <w:tmpl w:val="B5CE3A36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2">
    <w:nsid w:val="517B106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6E0C0A65"/>
    <w:multiLevelType w:val="hybridMultilevel"/>
    <w:tmpl w:val="0E30A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B00EE1"/>
    <w:multiLevelType w:val="hybridMultilevel"/>
    <w:tmpl w:val="EE0A7DA6"/>
    <w:lvl w:ilvl="0" w:tplc="543E38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10"/>
  </w:num>
  <w:num w:numId="3">
    <w:abstractNumId w:val="6"/>
  </w:num>
  <w:num w:numId="4">
    <w:abstractNumId w:val="12"/>
  </w:num>
  <w:num w:numId="5">
    <w:abstractNumId w:val="5"/>
  </w:num>
  <w:num w:numId="6">
    <w:abstractNumId w:val="1"/>
  </w:num>
  <w:num w:numId="7">
    <w:abstractNumId w:val="0"/>
  </w:num>
  <w:num w:numId="8">
    <w:abstractNumId w:val="4"/>
  </w:num>
  <w:num w:numId="9">
    <w:abstractNumId w:val="2"/>
  </w:num>
  <w:num w:numId="10">
    <w:abstractNumId w:val="3"/>
  </w:num>
  <w:num w:numId="11">
    <w:abstractNumId w:val="9"/>
  </w:num>
  <w:num w:numId="12">
    <w:abstractNumId w:val="7"/>
  </w:num>
  <w:num w:numId="13">
    <w:abstractNumId w:val="13"/>
  </w:num>
  <w:num w:numId="14">
    <w:abstractNumId w:val="8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1A62"/>
    <w:rsid w:val="0000336D"/>
    <w:rsid w:val="000125CF"/>
    <w:rsid w:val="00012881"/>
    <w:rsid w:val="00050EBC"/>
    <w:rsid w:val="00055D0F"/>
    <w:rsid w:val="00082414"/>
    <w:rsid w:val="00083FEC"/>
    <w:rsid w:val="000A0B97"/>
    <w:rsid w:val="000A345B"/>
    <w:rsid w:val="000A52EC"/>
    <w:rsid w:val="000B0B9E"/>
    <w:rsid w:val="000B6E66"/>
    <w:rsid w:val="000C65E8"/>
    <w:rsid w:val="000D1855"/>
    <w:rsid w:val="000D2E02"/>
    <w:rsid w:val="000D6298"/>
    <w:rsid w:val="000E4D1B"/>
    <w:rsid w:val="000F0502"/>
    <w:rsid w:val="000F5E7E"/>
    <w:rsid w:val="00104D76"/>
    <w:rsid w:val="001052C7"/>
    <w:rsid w:val="00106938"/>
    <w:rsid w:val="00122F2E"/>
    <w:rsid w:val="0012436F"/>
    <w:rsid w:val="00144CEB"/>
    <w:rsid w:val="00144DC9"/>
    <w:rsid w:val="00153C0E"/>
    <w:rsid w:val="00154FA3"/>
    <w:rsid w:val="001552D2"/>
    <w:rsid w:val="00173113"/>
    <w:rsid w:val="00184649"/>
    <w:rsid w:val="00190427"/>
    <w:rsid w:val="001916EB"/>
    <w:rsid w:val="0019644C"/>
    <w:rsid w:val="001A2F4B"/>
    <w:rsid w:val="001C0E50"/>
    <w:rsid w:val="001C582B"/>
    <w:rsid w:val="001E2DA8"/>
    <w:rsid w:val="001E6EE1"/>
    <w:rsid w:val="001F2BDF"/>
    <w:rsid w:val="00213756"/>
    <w:rsid w:val="002239DB"/>
    <w:rsid w:val="0024622D"/>
    <w:rsid w:val="00247162"/>
    <w:rsid w:val="00247E82"/>
    <w:rsid w:val="002526A8"/>
    <w:rsid w:val="0025500C"/>
    <w:rsid w:val="00277A92"/>
    <w:rsid w:val="00282E34"/>
    <w:rsid w:val="002A2DB8"/>
    <w:rsid w:val="002A4E02"/>
    <w:rsid w:val="002B0C72"/>
    <w:rsid w:val="002B277B"/>
    <w:rsid w:val="002B4C1D"/>
    <w:rsid w:val="002C31D9"/>
    <w:rsid w:val="002E52B5"/>
    <w:rsid w:val="002F01A8"/>
    <w:rsid w:val="00306A74"/>
    <w:rsid w:val="00314E75"/>
    <w:rsid w:val="00315348"/>
    <w:rsid w:val="00325EE6"/>
    <w:rsid w:val="003323DF"/>
    <w:rsid w:val="003356FF"/>
    <w:rsid w:val="003502FE"/>
    <w:rsid w:val="00352A34"/>
    <w:rsid w:val="003609EB"/>
    <w:rsid w:val="003617FA"/>
    <w:rsid w:val="0036769E"/>
    <w:rsid w:val="003705B9"/>
    <w:rsid w:val="00380199"/>
    <w:rsid w:val="0038680B"/>
    <w:rsid w:val="003970FB"/>
    <w:rsid w:val="003A2297"/>
    <w:rsid w:val="003B2C5A"/>
    <w:rsid w:val="003D67E8"/>
    <w:rsid w:val="00406D4C"/>
    <w:rsid w:val="00406D5D"/>
    <w:rsid w:val="004110A7"/>
    <w:rsid w:val="00414ED7"/>
    <w:rsid w:val="004338D7"/>
    <w:rsid w:val="0044390F"/>
    <w:rsid w:val="00447241"/>
    <w:rsid w:val="00457CE0"/>
    <w:rsid w:val="004665C5"/>
    <w:rsid w:val="00471A20"/>
    <w:rsid w:val="00472DB0"/>
    <w:rsid w:val="00476AA1"/>
    <w:rsid w:val="004A55F5"/>
    <w:rsid w:val="004B293B"/>
    <w:rsid w:val="004C6975"/>
    <w:rsid w:val="004D24B8"/>
    <w:rsid w:val="004D7911"/>
    <w:rsid w:val="005024DA"/>
    <w:rsid w:val="00502690"/>
    <w:rsid w:val="00502FEA"/>
    <w:rsid w:val="00523864"/>
    <w:rsid w:val="005258FE"/>
    <w:rsid w:val="00570E66"/>
    <w:rsid w:val="00580A4C"/>
    <w:rsid w:val="005835B6"/>
    <w:rsid w:val="00594A19"/>
    <w:rsid w:val="005976A4"/>
    <w:rsid w:val="005B0F37"/>
    <w:rsid w:val="005B4383"/>
    <w:rsid w:val="005C03D4"/>
    <w:rsid w:val="005C1388"/>
    <w:rsid w:val="005C1ABF"/>
    <w:rsid w:val="005C5630"/>
    <w:rsid w:val="005C7744"/>
    <w:rsid w:val="005D37E0"/>
    <w:rsid w:val="005E110D"/>
    <w:rsid w:val="005E414D"/>
    <w:rsid w:val="005E75AF"/>
    <w:rsid w:val="005F7E73"/>
    <w:rsid w:val="00602BF3"/>
    <w:rsid w:val="0060615E"/>
    <w:rsid w:val="00612928"/>
    <w:rsid w:val="0061528E"/>
    <w:rsid w:val="00632060"/>
    <w:rsid w:val="00635FF4"/>
    <w:rsid w:val="0064000E"/>
    <w:rsid w:val="006473BD"/>
    <w:rsid w:val="006521AD"/>
    <w:rsid w:val="00654847"/>
    <w:rsid w:val="00666068"/>
    <w:rsid w:val="006678AE"/>
    <w:rsid w:val="006702A2"/>
    <w:rsid w:val="0067303E"/>
    <w:rsid w:val="0067680D"/>
    <w:rsid w:val="006968DF"/>
    <w:rsid w:val="006B2FAC"/>
    <w:rsid w:val="006D1CE2"/>
    <w:rsid w:val="006F65E8"/>
    <w:rsid w:val="007116BF"/>
    <w:rsid w:val="0076245B"/>
    <w:rsid w:val="00762A35"/>
    <w:rsid w:val="00762AF5"/>
    <w:rsid w:val="00773246"/>
    <w:rsid w:val="00775C62"/>
    <w:rsid w:val="007808C4"/>
    <w:rsid w:val="007836A0"/>
    <w:rsid w:val="007A6CFC"/>
    <w:rsid w:val="007D1CB3"/>
    <w:rsid w:val="007D344C"/>
    <w:rsid w:val="007D34EB"/>
    <w:rsid w:val="007E5CFC"/>
    <w:rsid w:val="0080336B"/>
    <w:rsid w:val="00803D78"/>
    <w:rsid w:val="00807004"/>
    <w:rsid w:val="00825098"/>
    <w:rsid w:val="00830051"/>
    <w:rsid w:val="00832279"/>
    <w:rsid w:val="008466DE"/>
    <w:rsid w:val="008731A2"/>
    <w:rsid w:val="0088103F"/>
    <w:rsid w:val="008A0B84"/>
    <w:rsid w:val="008A6ED2"/>
    <w:rsid w:val="008B09CB"/>
    <w:rsid w:val="008B581E"/>
    <w:rsid w:val="008B6878"/>
    <w:rsid w:val="008C2F67"/>
    <w:rsid w:val="008E3C90"/>
    <w:rsid w:val="008F5222"/>
    <w:rsid w:val="00916D3D"/>
    <w:rsid w:val="00922638"/>
    <w:rsid w:val="00923372"/>
    <w:rsid w:val="0092758C"/>
    <w:rsid w:val="00954104"/>
    <w:rsid w:val="00961B84"/>
    <w:rsid w:val="00977D41"/>
    <w:rsid w:val="0098059F"/>
    <w:rsid w:val="0098239C"/>
    <w:rsid w:val="00991482"/>
    <w:rsid w:val="00993161"/>
    <w:rsid w:val="009A18A4"/>
    <w:rsid w:val="009B7B31"/>
    <w:rsid w:val="009C7647"/>
    <w:rsid w:val="009E5ED7"/>
    <w:rsid w:val="00A05F07"/>
    <w:rsid w:val="00A137EC"/>
    <w:rsid w:val="00A2723B"/>
    <w:rsid w:val="00A36F56"/>
    <w:rsid w:val="00A3776A"/>
    <w:rsid w:val="00A40675"/>
    <w:rsid w:val="00A55A2A"/>
    <w:rsid w:val="00A654AE"/>
    <w:rsid w:val="00A70B97"/>
    <w:rsid w:val="00AB0CA5"/>
    <w:rsid w:val="00AB2744"/>
    <w:rsid w:val="00AD1AF6"/>
    <w:rsid w:val="00AD77BF"/>
    <w:rsid w:val="00AE76E4"/>
    <w:rsid w:val="00AF6E7D"/>
    <w:rsid w:val="00B11522"/>
    <w:rsid w:val="00B278E8"/>
    <w:rsid w:val="00B31BBF"/>
    <w:rsid w:val="00B4575B"/>
    <w:rsid w:val="00B47639"/>
    <w:rsid w:val="00B47E67"/>
    <w:rsid w:val="00B6609E"/>
    <w:rsid w:val="00B82505"/>
    <w:rsid w:val="00B83C1C"/>
    <w:rsid w:val="00B946CD"/>
    <w:rsid w:val="00BC6987"/>
    <w:rsid w:val="00BD5533"/>
    <w:rsid w:val="00BF5A4C"/>
    <w:rsid w:val="00C06CD5"/>
    <w:rsid w:val="00C11285"/>
    <w:rsid w:val="00C36C8E"/>
    <w:rsid w:val="00C375D3"/>
    <w:rsid w:val="00C531E2"/>
    <w:rsid w:val="00C84A22"/>
    <w:rsid w:val="00C84BBE"/>
    <w:rsid w:val="00C86DCF"/>
    <w:rsid w:val="00CA25C2"/>
    <w:rsid w:val="00CA37CB"/>
    <w:rsid w:val="00CA3862"/>
    <w:rsid w:val="00CA5E32"/>
    <w:rsid w:val="00CA79F5"/>
    <w:rsid w:val="00CD58C1"/>
    <w:rsid w:val="00CE0219"/>
    <w:rsid w:val="00D01A62"/>
    <w:rsid w:val="00D14A2A"/>
    <w:rsid w:val="00D236BB"/>
    <w:rsid w:val="00D23F9A"/>
    <w:rsid w:val="00D250A4"/>
    <w:rsid w:val="00D4186A"/>
    <w:rsid w:val="00D50D5F"/>
    <w:rsid w:val="00D63929"/>
    <w:rsid w:val="00D6722C"/>
    <w:rsid w:val="00D81581"/>
    <w:rsid w:val="00D84CEF"/>
    <w:rsid w:val="00DA31E7"/>
    <w:rsid w:val="00DB068D"/>
    <w:rsid w:val="00DB4ED8"/>
    <w:rsid w:val="00DC62A7"/>
    <w:rsid w:val="00DE5F6E"/>
    <w:rsid w:val="00DF3CB7"/>
    <w:rsid w:val="00E0072F"/>
    <w:rsid w:val="00E24851"/>
    <w:rsid w:val="00E35537"/>
    <w:rsid w:val="00E365D5"/>
    <w:rsid w:val="00E50F51"/>
    <w:rsid w:val="00E56A99"/>
    <w:rsid w:val="00E751C2"/>
    <w:rsid w:val="00E77573"/>
    <w:rsid w:val="00EA0A1E"/>
    <w:rsid w:val="00EA5CEB"/>
    <w:rsid w:val="00EC03B8"/>
    <w:rsid w:val="00ED6E63"/>
    <w:rsid w:val="00EE0056"/>
    <w:rsid w:val="00EE4795"/>
    <w:rsid w:val="00EF4A60"/>
    <w:rsid w:val="00EF598B"/>
    <w:rsid w:val="00F079F4"/>
    <w:rsid w:val="00F1365A"/>
    <w:rsid w:val="00F13F57"/>
    <w:rsid w:val="00F2045A"/>
    <w:rsid w:val="00F5569F"/>
    <w:rsid w:val="00F60FE2"/>
    <w:rsid w:val="00F64D85"/>
    <w:rsid w:val="00F64F39"/>
    <w:rsid w:val="00F7690C"/>
    <w:rsid w:val="00F81CCD"/>
    <w:rsid w:val="00F84BA5"/>
    <w:rsid w:val="00F8517A"/>
    <w:rsid w:val="00F86695"/>
    <w:rsid w:val="00F914D7"/>
    <w:rsid w:val="00F94847"/>
    <w:rsid w:val="00F94972"/>
    <w:rsid w:val="00F96F8B"/>
    <w:rsid w:val="00FB73EF"/>
    <w:rsid w:val="00FD1B45"/>
    <w:rsid w:val="00FD29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46AB378-7556-4F49-96B5-804716843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6987"/>
  </w:style>
  <w:style w:type="paragraph" w:styleId="1">
    <w:name w:val="heading 1"/>
    <w:basedOn w:val="a"/>
    <w:next w:val="a"/>
    <w:link w:val="10"/>
    <w:qFormat/>
    <w:rsid w:val="00BC6987"/>
    <w:pPr>
      <w:keepNext/>
      <w:outlineLvl w:val="0"/>
    </w:pPr>
    <w:rPr>
      <w:b/>
      <w:sz w:val="18"/>
    </w:rPr>
  </w:style>
  <w:style w:type="paragraph" w:styleId="2">
    <w:name w:val="heading 2"/>
    <w:basedOn w:val="a"/>
    <w:next w:val="a"/>
    <w:qFormat/>
    <w:rsid w:val="00BC6987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BC6987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C6987"/>
    <w:rPr>
      <w:sz w:val="22"/>
    </w:rPr>
  </w:style>
  <w:style w:type="paragraph" w:styleId="20">
    <w:name w:val="Body Text 2"/>
    <w:basedOn w:val="a"/>
    <w:rsid w:val="00BC6987"/>
    <w:pPr>
      <w:jc w:val="both"/>
    </w:pPr>
    <w:rPr>
      <w:sz w:val="24"/>
    </w:rPr>
  </w:style>
  <w:style w:type="paragraph" w:styleId="a4">
    <w:name w:val="header"/>
    <w:basedOn w:val="a"/>
    <w:link w:val="a5"/>
    <w:rsid w:val="00BC6987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BC6987"/>
    <w:pPr>
      <w:tabs>
        <w:tab w:val="center" w:pos="4153"/>
        <w:tab w:val="right" w:pos="8306"/>
      </w:tabs>
    </w:pPr>
  </w:style>
  <w:style w:type="paragraph" w:styleId="a7">
    <w:name w:val="Title"/>
    <w:basedOn w:val="a"/>
    <w:qFormat/>
    <w:rsid w:val="00BC6987"/>
    <w:pPr>
      <w:spacing w:line="360" w:lineRule="auto"/>
      <w:jc w:val="center"/>
    </w:pPr>
    <w:rPr>
      <w:sz w:val="28"/>
    </w:rPr>
  </w:style>
  <w:style w:type="paragraph" w:styleId="30">
    <w:name w:val="Body Text 3"/>
    <w:basedOn w:val="a"/>
    <w:rsid w:val="00BC6987"/>
    <w:pPr>
      <w:spacing w:line="360" w:lineRule="auto"/>
      <w:jc w:val="both"/>
    </w:pPr>
    <w:rPr>
      <w:sz w:val="28"/>
    </w:rPr>
  </w:style>
  <w:style w:type="paragraph" w:styleId="a8">
    <w:name w:val="List Paragraph"/>
    <w:basedOn w:val="a"/>
    <w:uiPriority w:val="34"/>
    <w:qFormat/>
    <w:rsid w:val="008A6E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9">
    <w:name w:val="Hyperlink"/>
    <w:basedOn w:val="a0"/>
    <w:unhideWhenUsed/>
    <w:rsid w:val="00F64D85"/>
    <w:rPr>
      <w:color w:val="0000FF"/>
      <w:u w:val="single"/>
    </w:rPr>
  </w:style>
  <w:style w:type="character" w:styleId="aa">
    <w:name w:val="Placeholder Text"/>
    <w:basedOn w:val="a0"/>
    <w:uiPriority w:val="99"/>
    <w:semiHidden/>
    <w:rsid w:val="004338D7"/>
    <w:rPr>
      <w:color w:val="808080"/>
    </w:rPr>
  </w:style>
  <w:style w:type="paragraph" w:styleId="ab">
    <w:name w:val="Balloon Text"/>
    <w:basedOn w:val="a"/>
    <w:link w:val="ac"/>
    <w:rsid w:val="004338D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4338D7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5F7E73"/>
  </w:style>
  <w:style w:type="table" w:styleId="ad">
    <w:name w:val="Table Grid"/>
    <w:basedOn w:val="a1"/>
    <w:uiPriority w:val="59"/>
    <w:rsid w:val="00635FF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basedOn w:val="a0"/>
    <w:uiPriority w:val="22"/>
    <w:qFormat/>
    <w:rsid w:val="00832279"/>
    <w:rPr>
      <w:b/>
      <w:bCs/>
    </w:rPr>
  </w:style>
  <w:style w:type="character" w:styleId="af">
    <w:name w:val="FollowedHyperlink"/>
    <w:basedOn w:val="a0"/>
    <w:rsid w:val="00EE0056"/>
    <w:rPr>
      <w:color w:val="800080" w:themeColor="followedHyperlink"/>
      <w:u w:val="single"/>
    </w:rPr>
  </w:style>
  <w:style w:type="paragraph" w:customStyle="1" w:styleId="af0">
    <w:name w:val="ДатаНомер"/>
    <w:basedOn w:val="a"/>
    <w:link w:val="af1"/>
    <w:qFormat/>
    <w:rsid w:val="00EE0056"/>
    <w:pPr>
      <w:framePr w:hSpace="180" w:wrap="around" w:vAnchor="text" w:hAnchor="margin" w:y="96"/>
      <w:jc w:val="center"/>
    </w:pPr>
    <w:rPr>
      <w:sz w:val="26"/>
      <w:szCs w:val="24"/>
    </w:rPr>
  </w:style>
  <w:style w:type="character" w:customStyle="1" w:styleId="af1">
    <w:name w:val="ДатаНомер Знак"/>
    <w:link w:val="af0"/>
    <w:rsid w:val="00EE0056"/>
    <w:rPr>
      <w:sz w:val="26"/>
      <w:szCs w:val="24"/>
    </w:rPr>
  </w:style>
  <w:style w:type="character" w:customStyle="1" w:styleId="10">
    <w:name w:val="Заголовок 1 Знак"/>
    <w:basedOn w:val="a0"/>
    <w:link w:val="1"/>
    <w:rsid w:val="001C0E50"/>
    <w:rPr>
      <w:b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1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86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48;&#1052;&#1050;&#1061;-&#1042;&#1058;&#104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ИМКХ-ВТБ</Template>
  <TotalTime>328</TotalTime>
  <Pages>2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Choir</Company>
  <LinksUpToDate>false</LinksUpToDate>
  <CharactersWithSpaces>2539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Choir</dc:creator>
  <cp:lastModifiedBy>Мария В. Иванова</cp:lastModifiedBy>
  <cp:revision>138</cp:revision>
  <cp:lastPrinted>2021-01-21T12:43:00Z</cp:lastPrinted>
  <dcterms:created xsi:type="dcterms:W3CDTF">2019-11-11T04:36:00Z</dcterms:created>
  <dcterms:modified xsi:type="dcterms:W3CDTF">2023-05-05T11:11:00Z</dcterms:modified>
</cp:coreProperties>
</file>